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C619" w14:textId="5C032377" w:rsidR="0091208C" w:rsidRPr="00C82A4A" w:rsidRDefault="00B35BBD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4760A62" wp14:editId="7F746F0F">
                <wp:simplePos x="0" y="0"/>
                <wp:positionH relativeFrom="page">
                  <wp:posOffset>4525645</wp:posOffset>
                </wp:positionH>
                <wp:positionV relativeFrom="page">
                  <wp:posOffset>1828800</wp:posOffset>
                </wp:positionV>
                <wp:extent cx="2514600" cy="194564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08AE4" w14:textId="77777777" w:rsidR="004235EE" w:rsidRDefault="00562751" w:rsidP="0047692E">
                            <w:pPr>
                              <w:pStyle w:val="Informationsblock"/>
                            </w:pPr>
                            <w:r>
                              <w:br/>
                            </w:r>
                            <w:r w:rsidR="0047692E">
                              <w:tab/>
                            </w:r>
                          </w:p>
                          <w:p w14:paraId="474CFEBB" w14:textId="77777777" w:rsidR="0047692E" w:rsidRPr="0082668B" w:rsidRDefault="0047692E" w:rsidP="0047692E">
                            <w:pPr>
                              <w:pStyle w:val="Informationsblock"/>
                            </w:pPr>
                          </w:p>
                          <w:p w14:paraId="6FD524B9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br/>
                            </w:r>
                            <w:r w:rsidR="0047692E">
                              <w:tab/>
                            </w:r>
                          </w:p>
                          <w:p w14:paraId="5EEEB069" w14:textId="77777777" w:rsidR="004235EE" w:rsidRPr="0082668B" w:rsidRDefault="004235EE" w:rsidP="0047692E">
                            <w:pPr>
                              <w:pStyle w:val="Informationsblock"/>
                            </w:pPr>
                          </w:p>
                          <w:p w14:paraId="05F298DF" w14:textId="77777777" w:rsidR="004235EE" w:rsidRPr="0082668B" w:rsidRDefault="004235EE" w:rsidP="0047692E">
                            <w:pPr>
                              <w:pStyle w:val="Informationsblock"/>
                            </w:pPr>
                          </w:p>
                          <w:p w14:paraId="46DF45A1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Name</w:t>
                            </w:r>
                            <w:r w:rsidR="0082668B" w:rsidRPr="0082668B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 Name&gt;&gt;</w:t>
                            </w:r>
                          </w:p>
                          <w:p w14:paraId="7E7F082D" w14:textId="77777777" w:rsidR="0082668B" w:rsidRPr="0082668B" w:rsidRDefault="0082668B" w:rsidP="0047692E">
                            <w:pPr>
                              <w:pStyle w:val="Informationsblock"/>
                            </w:pPr>
                          </w:p>
                          <w:p w14:paraId="6A69AC9E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Telefon</w:t>
                            </w:r>
                            <w:r w:rsidR="0082668B" w:rsidRPr="0082668B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&lt;&lt;Ihre Telefonnummer&gt;&gt;</w:t>
                            </w:r>
                          </w:p>
                          <w:p w14:paraId="7310166B" w14:textId="77777777" w:rsidR="0082668B" w:rsidRPr="0082668B" w:rsidRDefault="0082668B" w:rsidP="0047692E">
                            <w:pPr>
                              <w:pStyle w:val="Informationsblock"/>
                            </w:pPr>
                            <w:r w:rsidRPr="0082668B">
                              <w:t>Fax:</w:t>
                            </w:r>
                            <w:r w:rsidR="0047692E">
                              <w:tab/>
                            </w:r>
                            <w:r w:rsidR="00562751">
                              <w:t>&lt;&lt;Ihre Faxnummer&gt;&gt;</w:t>
                            </w:r>
                          </w:p>
                          <w:p w14:paraId="4B38EBB9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E-Mail</w:t>
                            </w:r>
                            <w:r w:rsidR="0047692E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&lt;&lt;Ihre E-Mail-Adresse&gt;&gt;</w:t>
                            </w:r>
                          </w:p>
                          <w:p w14:paraId="61B804ED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Internet</w:t>
                            </w:r>
                            <w:r w:rsidR="0047692E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&lt;&lt;Ihre Webseite&gt;&gt;</w:t>
                            </w:r>
                          </w:p>
                          <w:p w14:paraId="6BA1E770" w14:textId="77777777" w:rsidR="004235EE" w:rsidRPr="0082668B" w:rsidRDefault="004235EE" w:rsidP="0047692E">
                            <w:pPr>
                              <w:pStyle w:val="Informationsblock"/>
                            </w:pPr>
                          </w:p>
                          <w:p w14:paraId="3D38B0BE" w14:textId="77777777" w:rsidR="0082668B" w:rsidRPr="0082668B" w:rsidRDefault="0082668B" w:rsidP="0047692E">
                            <w:pPr>
                              <w:pStyle w:val="Informationsblock"/>
                            </w:pPr>
                            <w:r w:rsidRPr="0082668B">
                              <w:t>Datum:</w:t>
                            </w:r>
                            <w:r w:rsidRPr="0082668B">
                              <w:tab/>
                            </w:r>
                            <w:r w:rsidR="0046467F">
                              <w:t>3.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60A6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6.35pt;margin-top:2in;width:198pt;height:15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" filled="f" stroked="f">
                <v:textbox>
                  <w:txbxContent>
                    <w:p w14:paraId="1E308AE4" w14:textId="77777777" w:rsidR="004235EE" w:rsidRDefault="00562751" w:rsidP="0047692E">
                      <w:pPr>
                        <w:pStyle w:val="Informationsblock"/>
                      </w:pPr>
                      <w:r>
                        <w:br/>
                      </w:r>
                      <w:r w:rsidR="0047692E">
                        <w:tab/>
                      </w:r>
                    </w:p>
                    <w:p w14:paraId="474CFEBB" w14:textId="77777777" w:rsidR="0047692E" w:rsidRPr="0082668B" w:rsidRDefault="0047692E" w:rsidP="0047692E">
                      <w:pPr>
                        <w:pStyle w:val="Informationsblock"/>
                      </w:pPr>
                    </w:p>
                    <w:p w14:paraId="6FD524B9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br/>
                      </w:r>
                      <w:r w:rsidR="0047692E">
                        <w:tab/>
                      </w:r>
                    </w:p>
                    <w:p w14:paraId="5EEEB069" w14:textId="77777777" w:rsidR="004235EE" w:rsidRPr="0082668B" w:rsidRDefault="004235EE" w:rsidP="0047692E">
                      <w:pPr>
                        <w:pStyle w:val="Informationsblock"/>
                      </w:pPr>
                    </w:p>
                    <w:p w14:paraId="05F298DF" w14:textId="77777777" w:rsidR="004235EE" w:rsidRPr="0082668B" w:rsidRDefault="004235EE" w:rsidP="0047692E">
                      <w:pPr>
                        <w:pStyle w:val="Informationsblock"/>
                      </w:pPr>
                    </w:p>
                    <w:p w14:paraId="46DF45A1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Name</w:t>
                      </w:r>
                      <w:r w:rsidR="0082668B" w:rsidRPr="0082668B">
                        <w:t>:</w:t>
                      </w:r>
                      <w:r w:rsidR="0047692E">
                        <w:tab/>
                      </w:r>
                      <w:r w:rsidR="00562751">
                        <w:t>&lt;&lt;Ihr Name&gt;&gt;</w:t>
                      </w:r>
                    </w:p>
                    <w:p w14:paraId="7E7F082D" w14:textId="77777777" w:rsidR="0082668B" w:rsidRPr="0082668B" w:rsidRDefault="0082668B" w:rsidP="0047692E">
                      <w:pPr>
                        <w:pStyle w:val="Informationsblock"/>
                      </w:pPr>
                    </w:p>
                    <w:p w14:paraId="6A69AC9E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Telefon</w:t>
                      </w:r>
                      <w:r w:rsidR="0082668B" w:rsidRPr="0082668B">
                        <w:t>:</w:t>
                      </w:r>
                      <w:r w:rsidR="0047692E">
                        <w:tab/>
                      </w:r>
                      <w:r w:rsidR="00562751">
                        <w:t>&lt;&lt;Ihre Telefonnummer&gt;&gt;</w:t>
                      </w:r>
                    </w:p>
                    <w:p w14:paraId="7310166B" w14:textId="77777777" w:rsidR="0082668B" w:rsidRPr="0082668B" w:rsidRDefault="0082668B" w:rsidP="0047692E">
                      <w:pPr>
                        <w:pStyle w:val="Informationsblock"/>
                      </w:pPr>
                      <w:r w:rsidRPr="0082668B">
                        <w:t>Fax:</w:t>
                      </w:r>
                      <w:r w:rsidR="0047692E">
                        <w:tab/>
                      </w:r>
                      <w:r w:rsidR="00562751">
                        <w:t>&lt;&lt;Ihre Faxnummer&gt;&gt;</w:t>
                      </w:r>
                    </w:p>
                    <w:p w14:paraId="4B38EBB9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E-Mail</w:t>
                      </w:r>
                      <w:r w:rsidR="0047692E">
                        <w:t>:</w:t>
                      </w:r>
                      <w:r w:rsidR="0047692E">
                        <w:tab/>
                      </w:r>
                      <w:r w:rsidR="00562751">
                        <w:t>&lt;&lt;Ihre E-Mail-Adresse&gt;&gt;</w:t>
                      </w:r>
                    </w:p>
                    <w:p w14:paraId="61B804ED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Internet</w:t>
                      </w:r>
                      <w:r w:rsidR="0047692E">
                        <w:t>:</w:t>
                      </w:r>
                      <w:r w:rsidR="0047692E">
                        <w:tab/>
                      </w:r>
                      <w:r w:rsidR="00562751">
                        <w:t>&lt;&lt;Ihre Webseite&gt;&gt;</w:t>
                      </w:r>
                    </w:p>
                    <w:p w14:paraId="6BA1E770" w14:textId="77777777" w:rsidR="004235EE" w:rsidRPr="0082668B" w:rsidRDefault="004235EE" w:rsidP="0047692E">
                      <w:pPr>
                        <w:pStyle w:val="Informationsblock"/>
                      </w:pPr>
                    </w:p>
                    <w:p w14:paraId="3D38B0BE" w14:textId="77777777" w:rsidR="0082668B" w:rsidRPr="0082668B" w:rsidRDefault="0082668B" w:rsidP="0047692E">
                      <w:pPr>
                        <w:pStyle w:val="Informationsblock"/>
                      </w:pPr>
                      <w:r w:rsidRPr="0082668B">
                        <w:t>Datum:</w:t>
                      </w:r>
                      <w:r w:rsidRPr="0082668B">
                        <w:tab/>
                      </w:r>
                      <w:r w:rsidR="0046467F">
                        <w:t>3. September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4465182A" wp14:editId="755CE842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9F5A" w14:textId="77777777" w:rsidR="002D7C55" w:rsidRPr="00E45F7B" w:rsidRDefault="002D7C55" w:rsidP="00383122">
                            <w:pPr>
                              <w:pStyle w:val="Absender"/>
                              <w:rPr>
                                <w:u w:val="none"/>
                              </w:rPr>
                            </w:pPr>
                          </w:p>
                          <w:p w14:paraId="2D80206E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2768E28C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7DC7CC61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74F895ED" w14:textId="77777777" w:rsidR="002D7C55" w:rsidRPr="005B2689" w:rsidRDefault="00562751" w:rsidP="00383122">
                            <w:pPr>
                              <w:pStyle w:val="Anschrift"/>
                              <w:rPr>
                                <w:lang w:val="fi-FI"/>
                              </w:rPr>
                            </w:pPr>
                            <w:r w:rsidRPr="005B2689">
                              <w:rPr>
                                <w:lang w:val="fi-FI"/>
                              </w:rPr>
                              <w:t>Karateverein Samurai Maximiliansau e.V.</w:t>
                            </w:r>
                          </w:p>
                          <w:p w14:paraId="7F9CAC7D" w14:textId="77777777" w:rsidR="00562751" w:rsidRDefault="00562751" w:rsidP="00383122">
                            <w:pPr>
                              <w:pStyle w:val="Anschrift"/>
                            </w:pPr>
                            <w:r>
                              <w:t>Giovanni Licciardo</w:t>
                            </w:r>
                          </w:p>
                          <w:p w14:paraId="3892404E" w14:textId="77777777" w:rsidR="002D7C55" w:rsidRDefault="00562751" w:rsidP="00383122">
                            <w:pPr>
                              <w:pStyle w:val="Anschrift"/>
                            </w:pPr>
                            <w:r>
                              <w:t>Raiffeisenstraße 16</w:t>
                            </w:r>
                          </w:p>
                          <w:p w14:paraId="5DB9C4C7" w14:textId="77777777" w:rsidR="002D7C55" w:rsidRDefault="00562751" w:rsidP="00383122">
                            <w:pPr>
                              <w:pStyle w:val="Anschrift"/>
                            </w:pPr>
                            <w:r>
                              <w:t>76767 Hagenbach</w:t>
                            </w:r>
                          </w:p>
                          <w:p w14:paraId="3ABEFB55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4BBCBB14" w14:textId="77777777" w:rsidR="002D7C55" w:rsidRDefault="002D7C55" w:rsidP="00383122">
                            <w:pPr>
                              <w:pStyle w:val="Anschri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182A" id="Text Box 16" o:spid="_x0000_s1027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" o:allowincell="f" o:allowoverlap="f" filled="f" stroked="f">
                <v:textbox inset="0,0,0,0">
                  <w:txbxContent>
                    <w:p w14:paraId="57BA9F5A" w14:textId="77777777" w:rsidR="002D7C55" w:rsidRPr="00E45F7B" w:rsidRDefault="002D7C55" w:rsidP="00383122">
                      <w:pPr>
                        <w:pStyle w:val="Absender"/>
                        <w:rPr>
                          <w:u w:val="none"/>
                        </w:rPr>
                      </w:pPr>
                    </w:p>
                    <w:p w14:paraId="2D80206E" w14:textId="77777777" w:rsidR="002D7C55" w:rsidRDefault="002D7C55" w:rsidP="00383122">
                      <w:pPr>
                        <w:pStyle w:val="Anschrift"/>
                      </w:pPr>
                    </w:p>
                    <w:p w14:paraId="2768E28C" w14:textId="77777777" w:rsidR="002D7C55" w:rsidRDefault="002D7C55" w:rsidP="00383122">
                      <w:pPr>
                        <w:pStyle w:val="Anschrift"/>
                      </w:pPr>
                    </w:p>
                    <w:p w14:paraId="7DC7CC61" w14:textId="77777777" w:rsidR="002D7C55" w:rsidRDefault="002D7C55" w:rsidP="00383122">
                      <w:pPr>
                        <w:pStyle w:val="Anschrift"/>
                      </w:pPr>
                    </w:p>
                    <w:p w14:paraId="74F895ED" w14:textId="77777777" w:rsidR="002D7C55" w:rsidRPr="005B2689" w:rsidRDefault="00562751" w:rsidP="00383122">
                      <w:pPr>
                        <w:pStyle w:val="Anschrift"/>
                        <w:rPr>
                          <w:lang w:val="fi-FI"/>
                        </w:rPr>
                      </w:pPr>
                      <w:r w:rsidRPr="005B2689">
                        <w:rPr>
                          <w:lang w:val="fi-FI"/>
                        </w:rPr>
                        <w:t>Karateverein Samurai Maximiliansau e.V.</w:t>
                      </w:r>
                    </w:p>
                    <w:p w14:paraId="7F9CAC7D" w14:textId="77777777" w:rsidR="00562751" w:rsidRDefault="00562751" w:rsidP="00383122">
                      <w:pPr>
                        <w:pStyle w:val="Anschrift"/>
                      </w:pPr>
                      <w:r>
                        <w:t>Giovanni Licciardo</w:t>
                      </w:r>
                    </w:p>
                    <w:p w14:paraId="3892404E" w14:textId="77777777" w:rsidR="002D7C55" w:rsidRDefault="00562751" w:rsidP="00383122">
                      <w:pPr>
                        <w:pStyle w:val="Anschrift"/>
                      </w:pPr>
                      <w:r>
                        <w:t>Raiffeisenstraße 16</w:t>
                      </w:r>
                    </w:p>
                    <w:p w14:paraId="5DB9C4C7" w14:textId="77777777" w:rsidR="002D7C55" w:rsidRDefault="00562751" w:rsidP="00383122">
                      <w:pPr>
                        <w:pStyle w:val="Anschrift"/>
                      </w:pPr>
                      <w:r>
                        <w:t>76767 Hagenbach</w:t>
                      </w:r>
                    </w:p>
                    <w:p w14:paraId="3ABEFB55" w14:textId="77777777" w:rsidR="002D7C55" w:rsidRDefault="002D7C55" w:rsidP="00383122">
                      <w:pPr>
                        <w:pStyle w:val="Anschrift"/>
                      </w:pPr>
                    </w:p>
                    <w:p w14:paraId="4BBCBB14" w14:textId="77777777" w:rsidR="002D7C55" w:rsidRDefault="002D7C55" w:rsidP="00383122">
                      <w:pPr>
                        <w:pStyle w:val="Anschrif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79E9DEC" w14:textId="77777777" w:rsidR="00A04944" w:rsidRDefault="00A04944">
      <w:pPr>
        <w:tabs>
          <w:tab w:val="left" w:pos="2977"/>
        </w:tabs>
      </w:pPr>
    </w:p>
    <w:p w14:paraId="4B1D55DA" w14:textId="77777777" w:rsidR="00A04944" w:rsidRDefault="00A04944">
      <w:pPr>
        <w:tabs>
          <w:tab w:val="left" w:pos="2977"/>
        </w:tabs>
      </w:pPr>
    </w:p>
    <w:p w14:paraId="3F737459" w14:textId="77777777" w:rsidR="0034162B" w:rsidRPr="0034162B" w:rsidRDefault="00562751" w:rsidP="0034162B">
      <w:pPr>
        <w:pStyle w:val="Betreffzeile"/>
      </w:pPr>
      <w:r w:rsidRPr="00562751">
        <w:t xml:space="preserve">Kündigung </w:t>
      </w:r>
      <w:r w:rsidR="005A715F">
        <w:t>der</w:t>
      </w:r>
      <w:r w:rsidRPr="00562751">
        <w:t xml:space="preserve"> Mitgliedschaft</w:t>
      </w:r>
    </w:p>
    <w:p w14:paraId="4B43403D" w14:textId="30D94B79" w:rsidR="00A04944" w:rsidRDefault="00A04944" w:rsidP="0034162B">
      <w:r>
        <w:t xml:space="preserve">Sehr </w:t>
      </w:r>
      <w:r w:rsidR="00562751">
        <w:t xml:space="preserve">geehrter </w:t>
      </w:r>
      <w:r w:rsidR="005B2689">
        <w:t xml:space="preserve">Herr </w:t>
      </w:r>
      <w:r w:rsidR="00562751">
        <w:t>Licciardo</w:t>
      </w:r>
      <w:r>
        <w:t>,</w:t>
      </w:r>
    </w:p>
    <w:p w14:paraId="6E04500E" w14:textId="77777777" w:rsidR="00A04944" w:rsidRDefault="00A04944" w:rsidP="00062325"/>
    <w:p w14:paraId="36801881" w14:textId="77777777" w:rsidR="00562751" w:rsidRDefault="00562751" w:rsidP="00562751">
      <w:r>
        <w:t xml:space="preserve">unter Einhaltung der vertraglich vereinbarten Kündigungsfrist kündige ich hiermit </w:t>
      </w:r>
    </w:p>
    <w:p w14:paraId="6B38EA99" w14:textId="77777777" w:rsidR="00562751" w:rsidRDefault="00562751" w:rsidP="00562751">
      <w:r>
        <w:t xml:space="preserve">meine / die Mitgliedschaft meines Kindes  </w:t>
      </w:r>
    </w:p>
    <w:p w14:paraId="018CD257" w14:textId="77777777" w:rsidR="00562751" w:rsidRDefault="00562751" w:rsidP="00562751"/>
    <w:p w14:paraId="126E16AB" w14:textId="77777777" w:rsidR="00562751" w:rsidRPr="00BD2F46" w:rsidRDefault="00562751" w:rsidP="009442FD">
      <w:pPr>
        <w:jc w:val="center"/>
        <w:rPr>
          <w:b/>
        </w:rPr>
      </w:pPr>
      <w:r w:rsidRPr="00BD2F46">
        <w:rPr>
          <w:b/>
        </w:rPr>
        <w:t>&lt;&lt;Vorname &amp; Nachname des Mitglieds&gt;&gt;</w:t>
      </w:r>
    </w:p>
    <w:p w14:paraId="24686767" w14:textId="77777777" w:rsidR="00562751" w:rsidRPr="00BD2F46" w:rsidRDefault="00562751" w:rsidP="009442FD">
      <w:pPr>
        <w:jc w:val="center"/>
        <w:rPr>
          <w:b/>
        </w:rPr>
      </w:pPr>
      <w:r w:rsidRPr="00BD2F46">
        <w:rPr>
          <w:b/>
        </w:rPr>
        <w:t>geboren am &lt;&lt;Geburtstag des Mitglieds&gt;&gt;</w:t>
      </w:r>
    </w:p>
    <w:p w14:paraId="5453B21F" w14:textId="77777777" w:rsidR="00A33702" w:rsidRDefault="00A33702" w:rsidP="00A33702"/>
    <w:p w14:paraId="29E52D56" w14:textId="0240BDFB" w:rsidR="00562751" w:rsidRDefault="009442FD" w:rsidP="00562751">
      <w:r>
        <w:t>in Ihrem Verein Karateverein</w:t>
      </w:r>
      <w:r w:rsidR="00562751">
        <w:t xml:space="preserve"> Samurai Maximiliansau e.V.</w:t>
      </w:r>
      <w:r w:rsidR="00A33702">
        <w:t xml:space="preserve"> zum Ende des </w:t>
      </w:r>
      <w:r w:rsidR="00A33702" w:rsidRPr="005A715F">
        <w:rPr>
          <w:b/>
        </w:rPr>
        <w:t>Kalenderjahres</w:t>
      </w:r>
      <w:r w:rsidR="00A33702">
        <w:t>.</w:t>
      </w:r>
    </w:p>
    <w:p w14:paraId="580904C6" w14:textId="77777777" w:rsidR="00562751" w:rsidRDefault="00562751" w:rsidP="00562751"/>
    <w:p w14:paraId="6D08F32C" w14:textId="77777777" w:rsidR="00A33702" w:rsidRDefault="00A33702" w:rsidP="00562751">
      <w:r>
        <w:t>Mit einer Firstgerechten Kündigung vor dem 31.10 des Kalenderjahres, entziehe ich Ihnen die Einzugsermächtigung für</w:t>
      </w:r>
      <w:r w:rsidR="005A715F">
        <w:t xml:space="preserve"> weitere</w:t>
      </w:r>
      <w:r>
        <w:t xml:space="preserve"> Mitgliedsbeiträge</w:t>
      </w:r>
      <w:r w:rsidR="005A715F">
        <w:t>, ab dem kommenden Kalenderjahr</w:t>
      </w:r>
      <w:r>
        <w:t>.</w:t>
      </w:r>
    </w:p>
    <w:p w14:paraId="0B65D79F" w14:textId="77777777" w:rsidR="00562751" w:rsidRDefault="00562751" w:rsidP="00562751"/>
    <w:p w14:paraId="5D0DB352" w14:textId="77777777" w:rsidR="00562751" w:rsidRDefault="00562751" w:rsidP="00562751">
      <w:r>
        <w:t>Ich erbitte höflich, mir diese Kündigung sowie das Datum, an dem meine Mitgliedschaft endet, innerhalb der kommenden Tage schriftlich</w:t>
      </w:r>
      <w:r w:rsidR="00B35BBD">
        <w:t xml:space="preserve"> per Mail </w:t>
      </w:r>
      <w:r>
        <w:t>zu bestätigen.</w:t>
      </w:r>
    </w:p>
    <w:p w14:paraId="71A53258" w14:textId="77777777" w:rsidR="00B35BBD" w:rsidRDefault="00B35BBD" w:rsidP="00562751"/>
    <w:p w14:paraId="698946D6" w14:textId="77777777" w:rsidR="00B35BBD" w:rsidRDefault="00B35BBD" w:rsidP="00562751">
      <w:r>
        <w:t>Meine E-Mail-Adresse lautet: __________________________________</w:t>
      </w:r>
    </w:p>
    <w:p w14:paraId="526F7D19" w14:textId="77777777" w:rsidR="00B35BBD" w:rsidRDefault="00B35BBD" w:rsidP="00562751"/>
    <w:p w14:paraId="1A1EFD81" w14:textId="77777777" w:rsidR="00562751" w:rsidRDefault="00562751" w:rsidP="00062325"/>
    <w:p w14:paraId="31EFF40A" w14:textId="77777777" w:rsidR="00A04944" w:rsidRDefault="00A04944" w:rsidP="00062325">
      <w:r>
        <w:t>Mit freundlichen Grüßen</w:t>
      </w:r>
    </w:p>
    <w:p w14:paraId="5D71E39F" w14:textId="77777777" w:rsidR="00062325" w:rsidRDefault="00062325" w:rsidP="00062325">
      <w:pPr>
        <w:rPr>
          <w:i/>
        </w:rPr>
      </w:pPr>
    </w:p>
    <w:p w14:paraId="39D9319A" w14:textId="77777777" w:rsidR="0034162B" w:rsidRDefault="0034162B" w:rsidP="00062325"/>
    <w:p w14:paraId="5C50A102" w14:textId="77777777" w:rsidR="00B35BBD" w:rsidRDefault="004C399B" w:rsidP="0034162B">
      <w:pPr>
        <w:rPr>
          <w:b/>
        </w:rPr>
      </w:pPr>
      <w:r w:rsidRPr="004C399B">
        <w:rPr>
          <w:b/>
        </w:rPr>
        <w:t>&lt;&lt;Vor- und Nachname eines Erziehungsberechtigten&gt;&gt;</w:t>
      </w:r>
    </w:p>
    <w:p w14:paraId="1C3DAF2F" w14:textId="77777777" w:rsidR="00B35BBD" w:rsidRDefault="00B35BBD" w:rsidP="0034162B">
      <w:pPr>
        <w:rPr>
          <w:b/>
        </w:rPr>
      </w:pPr>
    </w:p>
    <w:p w14:paraId="26CD23C7" w14:textId="77777777" w:rsidR="00B35BBD" w:rsidRDefault="00B35BBD" w:rsidP="0034162B">
      <w:pPr>
        <w:rPr>
          <w:b/>
        </w:rPr>
      </w:pPr>
    </w:p>
    <w:p w14:paraId="26E244DD" w14:textId="46F9A6FD" w:rsidR="0091208C" w:rsidRDefault="00B35BBD" w:rsidP="0034162B">
      <w:pPr>
        <w:rPr>
          <w:b/>
        </w:rPr>
      </w:pPr>
      <w:r>
        <w:rPr>
          <w:b/>
        </w:rPr>
        <w:t xml:space="preserve">Versand einer Bestätigung erfolgt lediglich an die o.g. </w:t>
      </w:r>
      <w:r w:rsidRPr="004C399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1" layoutInCell="1" allowOverlap="1" wp14:anchorId="0847267D" wp14:editId="2C9C3C4A">
                <wp:simplePos x="0" y="0"/>
                <wp:positionH relativeFrom="page">
                  <wp:posOffset>215900</wp:posOffset>
                </wp:positionH>
                <wp:positionV relativeFrom="page">
                  <wp:posOffset>3780789</wp:posOffset>
                </wp:positionV>
                <wp:extent cx="179705" cy="0"/>
                <wp:effectExtent l="0" t="0" r="10795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7ACF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" strokecolor="gray" strokeweight="1.25pt">
                <w10:wrap anchorx="page" anchory="page"/>
                <w10:anchorlock/>
              </v:line>
            </w:pict>
          </mc:Fallback>
        </mc:AlternateContent>
      </w:r>
      <w:r w:rsidRPr="004C399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00C1A32D" wp14:editId="1F9DA2FB">
                <wp:simplePos x="0" y="0"/>
                <wp:positionH relativeFrom="page">
                  <wp:posOffset>215900</wp:posOffset>
                </wp:positionH>
                <wp:positionV relativeFrom="page">
                  <wp:posOffset>7560944</wp:posOffset>
                </wp:positionV>
                <wp:extent cx="179705" cy="0"/>
                <wp:effectExtent l="0" t="0" r="10795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9A06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" strokecolor="gray" strokeweight="1.25pt">
                <w10:wrap anchorx="page" anchory="page"/>
                <w10:anchorlock/>
              </v:line>
            </w:pict>
          </mc:Fallback>
        </mc:AlternateContent>
      </w:r>
      <w:r w:rsidRPr="004C399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7D824269" wp14:editId="093AA993">
                <wp:simplePos x="0" y="0"/>
                <wp:positionH relativeFrom="page">
                  <wp:posOffset>215900</wp:posOffset>
                </wp:positionH>
                <wp:positionV relativeFrom="page">
                  <wp:posOffset>5346699</wp:posOffset>
                </wp:positionV>
                <wp:extent cx="179705" cy="0"/>
                <wp:effectExtent l="0" t="0" r="10795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EAEE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" strokecolor="gray" strokeweight="1.25pt">
                <w10:wrap anchorx="page" anchory="page"/>
                <w10:anchorlock/>
              </v:line>
            </w:pict>
          </mc:Fallback>
        </mc:AlternateContent>
      </w:r>
      <w:r>
        <w:rPr>
          <w:b/>
        </w:rPr>
        <w:t>Mail-Adresse.</w:t>
      </w:r>
    </w:p>
    <w:p w14:paraId="728814E5" w14:textId="77777777" w:rsidR="009A1176" w:rsidRDefault="009A1176" w:rsidP="0034162B">
      <w:pPr>
        <w:rPr>
          <w:b/>
        </w:rPr>
      </w:pPr>
    </w:p>
    <w:p w14:paraId="3723E7BB" w14:textId="2C688F46" w:rsidR="009A1176" w:rsidRDefault="00B35BBD" w:rsidP="0034162B">
      <w:pPr>
        <w:rPr>
          <w:b/>
        </w:rPr>
      </w:pPr>
      <w:r>
        <w:rPr>
          <w:b/>
        </w:rPr>
        <w:t>Wir bitten um Ihr Verständnis</w:t>
      </w:r>
    </w:p>
    <w:p w14:paraId="6FA63F39" w14:textId="77777777" w:rsidR="009A1176" w:rsidRDefault="009A1176" w:rsidP="009A1176">
      <w:pPr>
        <w:jc w:val="center"/>
        <w:rPr>
          <w:b/>
          <w:sz w:val="16"/>
          <w:szCs w:val="16"/>
        </w:rPr>
      </w:pPr>
    </w:p>
    <w:p w14:paraId="424D360A" w14:textId="4162355E" w:rsidR="009A1176" w:rsidRPr="009A1176" w:rsidRDefault="009A1176" w:rsidP="009A1176">
      <w:pPr>
        <w:jc w:val="center"/>
        <w:rPr>
          <w:b/>
          <w:sz w:val="16"/>
          <w:szCs w:val="16"/>
        </w:rPr>
      </w:pPr>
      <w:r w:rsidRPr="009A1176">
        <w:rPr>
          <w:b/>
          <w:sz w:val="16"/>
          <w:szCs w:val="16"/>
        </w:rPr>
        <w:t>Stand: 01.08.2021</w:t>
      </w:r>
    </w:p>
    <w:sectPr w:rsidR="009A1176" w:rsidRPr="009A1176" w:rsidSect="004235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459" w:bottom="1701" w:left="1367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6025" w14:textId="77777777" w:rsidR="00AF7BB8" w:rsidRDefault="00AF7BB8">
      <w:r>
        <w:separator/>
      </w:r>
    </w:p>
  </w:endnote>
  <w:endnote w:type="continuationSeparator" w:id="0">
    <w:p w14:paraId="55D4A69F" w14:textId="77777777" w:rsidR="00AF7BB8" w:rsidRDefault="00AF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391D" w14:textId="76036861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AF7BB8">
      <w:fldChar w:fldCharType="begin"/>
    </w:r>
    <w:r w:rsidR="00AF7BB8">
      <w:instrText xml:space="preserve"> NUMPAGES  \* MERGEFORMAT </w:instrText>
    </w:r>
    <w:r w:rsidR="00AF7BB8">
      <w:fldChar w:fldCharType="separate"/>
    </w:r>
    <w:r w:rsidR="009A1176">
      <w:rPr>
        <w:noProof/>
      </w:rPr>
      <w:instrText>2</w:instrText>
    </w:r>
    <w:r w:rsidR="00AF7BB8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A1176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701C9EE" w14:textId="77777777" w:rsidR="002D7C55" w:rsidRDefault="002D7C55" w:rsidP="00460C3D">
    <w:pPr>
      <w:pStyle w:val="Fuzeile"/>
      <w:jc w:val="center"/>
      <w:rPr>
        <w:i/>
      </w:rPr>
    </w:pPr>
  </w:p>
  <w:p w14:paraId="6AAC725F" w14:textId="77777777" w:rsidR="002D7C55" w:rsidRDefault="002D7C55" w:rsidP="00460C3D">
    <w:pPr>
      <w:pStyle w:val="Fuzeile"/>
      <w:jc w:val="center"/>
      <w:rPr>
        <w:i/>
      </w:rPr>
    </w:pPr>
  </w:p>
  <w:p w14:paraId="74AC8837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0DD0" w14:textId="0B153EE3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AF7BB8">
      <w:fldChar w:fldCharType="begin"/>
    </w:r>
    <w:r w:rsidR="00AF7BB8">
      <w:instrText xml:space="preserve"> NUMPAGES  \* MERGEFORMAT </w:instrText>
    </w:r>
    <w:r w:rsidR="00AF7BB8">
      <w:fldChar w:fldCharType="separate"/>
    </w:r>
    <w:r w:rsidR="00D51567">
      <w:rPr>
        <w:noProof/>
      </w:rPr>
      <w:instrText>1</w:instrText>
    </w:r>
    <w:r w:rsidR="00AF7BB8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51567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5BBAA1B4" w14:textId="77777777" w:rsidR="002D7C55" w:rsidRDefault="002D7C55" w:rsidP="00460C3D">
    <w:pPr>
      <w:pStyle w:val="Fuzeile"/>
      <w:jc w:val="center"/>
      <w:rPr>
        <w:i/>
      </w:rPr>
    </w:pPr>
  </w:p>
  <w:p w14:paraId="21DA58A0" w14:textId="77777777" w:rsidR="002D7C55" w:rsidRDefault="002D7C55" w:rsidP="00460C3D">
    <w:pPr>
      <w:pStyle w:val="Fuzeile"/>
      <w:jc w:val="center"/>
      <w:rPr>
        <w:i/>
      </w:rPr>
    </w:pPr>
  </w:p>
  <w:p w14:paraId="5086AA9F" w14:textId="77777777" w:rsidR="002D7C55" w:rsidRPr="00460C3D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6B45" w14:textId="77777777" w:rsidR="00AF7BB8" w:rsidRDefault="00AF7BB8">
      <w:r>
        <w:separator/>
      </w:r>
    </w:p>
  </w:footnote>
  <w:footnote w:type="continuationSeparator" w:id="0">
    <w:p w14:paraId="42D8A45F" w14:textId="77777777" w:rsidR="00AF7BB8" w:rsidRDefault="00AF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2FF9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 w:rsidR="00B35BBD"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 w:rsidR="00B35BBD"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3423" w14:textId="77777777" w:rsidR="002D7C55" w:rsidRDefault="00B35BBD" w:rsidP="00A04944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15C532" wp14:editId="373AD526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965200" cy="965200"/>
          <wp:effectExtent l="0" t="0" r="0" b="0"/>
          <wp:wrapTight wrapText="bothSides">
            <wp:wrapPolygon edited="0">
              <wp:start x="9805" y="0"/>
              <wp:lineTo x="5116" y="1279"/>
              <wp:lineTo x="0" y="4689"/>
              <wp:lineTo x="0" y="8953"/>
              <wp:lineTo x="4263" y="13642"/>
              <wp:lineTo x="853" y="14495"/>
              <wp:lineTo x="853" y="17053"/>
              <wp:lineTo x="7247" y="21316"/>
              <wp:lineTo x="14068" y="21316"/>
              <wp:lineTo x="14921" y="20463"/>
              <wp:lineTo x="20889" y="17905"/>
              <wp:lineTo x="20463" y="14068"/>
              <wp:lineTo x="12363" y="13642"/>
              <wp:lineTo x="21316" y="8953"/>
              <wp:lineTo x="20889" y="5116"/>
              <wp:lineTo x="15774" y="853"/>
              <wp:lineTo x="12363" y="0"/>
              <wp:lineTo x="9805" y="0"/>
            </wp:wrapPolygon>
          </wp:wrapTight>
          <wp:docPr id="2" name="Bild 1" descr="C:\Users\Maurice\AppData\Local\Microsoft\Windows\INetCache\Content.Word\logo_kr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Maurice\AppData\Local\Microsoft\Windows\INetCache\Content.Word\logo_kre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BD"/>
    <w:rsid w:val="000413CB"/>
    <w:rsid w:val="0005485E"/>
    <w:rsid w:val="00062325"/>
    <w:rsid w:val="000641FD"/>
    <w:rsid w:val="0011491A"/>
    <w:rsid w:val="00117087"/>
    <w:rsid w:val="00160F9E"/>
    <w:rsid w:val="00184C4C"/>
    <w:rsid w:val="00192311"/>
    <w:rsid w:val="001C2CCB"/>
    <w:rsid w:val="00264C55"/>
    <w:rsid w:val="002A3A9F"/>
    <w:rsid w:val="002C297F"/>
    <w:rsid w:val="002D7C55"/>
    <w:rsid w:val="00334165"/>
    <w:rsid w:val="0034162B"/>
    <w:rsid w:val="0036304E"/>
    <w:rsid w:val="00383122"/>
    <w:rsid w:val="00407DC7"/>
    <w:rsid w:val="004235EE"/>
    <w:rsid w:val="0045112B"/>
    <w:rsid w:val="00460C3D"/>
    <w:rsid w:val="0046467F"/>
    <w:rsid w:val="0047692E"/>
    <w:rsid w:val="004B5541"/>
    <w:rsid w:val="004C399B"/>
    <w:rsid w:val="00534B13"/>
    <w:rsid w:val="00562751"/>
    <w:rsid w:val="0058252F"/>
    <w:rsid w:val="005A715F"/>
    <w:rsid w:val="005B2689"/>
    <w:rsid w:val="006336AC"/>
    <w:rsid w:val="006F209D"/>
    <w:rsid w:val="00741BEC"/>
    <w:rsid w:val="0082668B"/>
    <w:rsid w:val="0082778F"/>
    <w:rsid w:val="00832582"/>
    <w:rsid w:val="008770A0"/>
    <w:rsid w:val="008A31E5"/>
    <w:rsid w:val="008F0B7B"/>
    <w:rsid w:val="0091208C"/>
    <w:rsid w:val="009442FD"/>
    <w:rsid w:val="00995B8D"/>
    <w:rsid w:val="009A1176"/>
    <w:rsid w:val="009C6DF6"/>
    <w:rsid w:val="00A04944"/>
    <w:rsid w:val="00A20658"/>
    <w:rsid w:val="00A27DE9"/>
    <w:rsid w:val="00A33702"/>
    <w:rsid w:val="00A752B3"/>
    <w:rsid w:val="00AE1046"/>
    <w:rsid w:val="00AE46BE"/>
    <w:rsid w:val="00AF5632"/>
    <w:rsid w:val="00AF7BB8"/>
    <w:rsid w:val="00B35BBD"/>
    <w:rsid w:val="00BD2F46"/>
    <w:rsid w:val="00BD3487"/>
    <w:rsid w:val="00C355E3"/>
    <w:rsid w:val="00C82A4A"/>
    <w:rsid w:val="00CB1677"/>
    <w:rsid w:val="00D0270E"/>
    <w:rsid w:val="00D32941"/>
    <w:rsid w:val="00D51567"/>
    <w:rsid w:val="00D620C1"/>
    <w:rsid w:val="00D93649"/>
    <w:rsid w:val="00DE1A3F"/>
    <w:rsid w:val="00E24FA5"/>
    <w:rsid w:val="00E45F7B"/>
    <w:rsid w:val="00E66EFA"/>
    <w:rsid w:val="00ED4638"/>
    <w:rsid w:val="00EE7C32"/>
    <w:rsid w:val="00F42946"/>
    <w:rsid w:val="00F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4B86"/>
  <w15:docId w15:val="{594EB985-F938-4701-9449-0BFD5D3E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rsid w:val="00534B13"/>
    <w:rPr>
      <w:rFonts w:ascii="News702 BT" w:hAnsi="News702 BT"/>
      <w:sz w:val="20"/>
    </w:rPr>
  </w:style>
  <w:style w:type="character" w:styleId="Hyperlink">
    <w:name w:val="Hyperlink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4100\AppData\Local\Temp\Temp1_K&#252;ndigung.zip\K&#252;nd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Kündigung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Baldauf, Hans-Joachim (006)</dc:creator>
  <cp:keywords/>
  <cp:lastModifiedBy>Hans-Joachim Baldauf</cp:lastModifiedBy>
  <cp:revision>4</cp:revision>
  <cp:lastPrinted>2007-07-11T09:20:00Z</cp:lastPrinted>
  <dcterms:created xsi:type="dcterms:W3CDTF">2021-08-05T18:41:00Z</dcterms:created>
  <dcterms:modified xsi:type="dcterms:W3CDTF">2021-08-10T10:45:00Z</dcterms:modified>
</cp:coreProperties>
</file>